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1A64D3" w:rsidRDefault="00D83CAF" w:rsidP="00620AE8">
      <w:pPr>
        <w:pStyle w:val="Heading1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-571500</wp:posOffset>
            </wp:positionV>
            <wp:extent cx="1510665" cy="1247775"/>
            <wp:effectExtent l="0" t="0" r="0" b="9525"/>
            <wp:wrapNone/>
            <wp:docPr id="3" name="Picture 3" descr="NHMF Ire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MF Irelan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B99" w:rsidRPr="001A64D3">
        <w:rPr>
          <w:rFonts w:ascii="Arial" w:hAnsi="Arial"/>
          <w:sz w:val="24"/>
          <w:szCs w:val="24"/>
        </w:rPr>
        <w:t>NHMF Ireland Branch</w:t>
      </w:r>
    </w:p>
    <w:p w:rsidR="00554276" w:rsidRPr="001A64D3" w:rsidRDefault="00554276" w:rsidP="00620AE8">
      <w:pPr>
        <w:pStyle w:val="Heading1"/>
        <w:rPr>
          <w:rFonts w:ascii="Arial" w:hAnsi="Arial"/>
          <w:sz w:val="24"/>
          <w:szCs w:val="24"/>
        </w:rPr>
      </w:pPr>
      <w:r w:rsidRPr="001A64D3">
        <w:rPr>
          <w:rFonts w:ascii="Arial" w:hAnsi="Arial"/>
          <w:sz w:val="24"/>
          <w:szCs w:val="24"/>
        </w:rPr>
        <w:t xml:space="preserve">Meeting </w:t>
      </w:r>
      <w:r w:rsidR="00A4511E" w:rsidRPr="001A64D3">
        <w:rPr>
          <w:rFonts w:ascii="Arial" w:hAnsi="Arial"/>
          <w:sz w:val="24"/>
          <w:szCs w:val="24"/>
        </w:rPr>
        <w:t>Agenda</w:t>
      </w:r>
    </w:p>
    <w:p w:rsidR="00554276" w:rsidRPr="001A64D3" w:rsidRDefault="00487BD6" w:rsidP="00487BD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Wednesday </w:t>
      </w:r>
      <w:r w:rsidR="005C7574">
        <w:rPr>
          <w:rFonts w:ascii="Arial" w:hAnsi="Arial" w:cs="Arial"/>
        </w:rPr>
        <w:t>18</w:t>
      </w:r>
      <w:r w:rsidR="005C7574" w:rsidRPr="005C7574">
        <w:rPr>
          <w:rFonts w:ascii="Arial" w:hAnsi="Arial" w:cs="Arial"/>
          <w:vertAlign w:val="superscript"/>
        </w:rPr>
        <w:t>th</w:t>
      </w:r>
      <w:r w:rsidR="005C7574">
        <w:rPr>
          <w:rFonts w:ascii="Arial" w:hAnsi="Arial" w:cs="Arial"/>
        </w:rPr>
        <w:t xml:space="preserve"> October</w:t>
      </w:r>
      <w:r w:rsidR="003A70D3">
        <w:rPr>
          <w:rFonts w:ascii="Arial" w:hAnsi="Arial" w:cs="Arial"/>
        </w:rPr>
        <w:t xml:space="preserve"> 2017</w:t>
      </w:r>
    </w:p>
    <w:p w:rsidR="005C7574" w:rsidRDefault="005C7574" w:rsidP="005C757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11:45</w:t>
      </w:r>
      <w:r w:rsidR="00487BD6">
        <w:rPr>
          <w:rFonts w:ascii="Arial" w:hAnsi="Arial" w:cs="Arial"/>
        </w:rPr>
        <w:t xml:space="preserve">am @ </w:t>
      </w:r>
      <w:r>
        <w:rPr>
          <w:rFonts w:ascii="Arial" w:hAnsi="Arial" w:cs="Arial"/>
        </w:rPr>
        <w:t>Northern Ireland Housing Executive DLO</w:t>
      </w:r>
      <w:r w:rsidR="00FC730B">
        <w:rPr>
          <w:rFonts w:ascii="Arial" w:hAnsi="Arial" w:cs="Arial"/>
        </w:rPr>
        <w:t>, 1A Annagh Hill, Th</w:t>
      </w:r>
      <w:r w:rsidR="00A14D78">
        <w:rPr>
          <w:rFonts w:ascii="Arial" w:hAnsi="Arial" w:cs="Arial"/>
        </w:rPr>
        <w:t>urdergee Road, Portadown, BT62 3BT</w:t>
      </w:r>
    </w:p>
    <w:p w:rsidR="005C7574" w:rsidRDefault="00240EB3" w:rsidP="00BE0F43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11:30</w:t>
      </w:r>
      <w:r w:rsidR="005C7574">
        <w:rPr>
          <w:rFonts w:ascii="Arial" w:hAnsi="Arial" w:cs="Arial"/>
        </w:rPr>
        <w:t xml:space="preserve">am - </w:t>
      </w:r>
      <w:r w:rsidR="005C7574" w:rsidRPr="005C7574">
        <w:rPr>
          <w:rFonts w:ascii="Arial" w:hAnsi="Arial" w:cs="Arial"/>
        </w:rPr>
        <w:t>Tour</w:t>
      </w:r>
      <w:r w:rsidR="005C7574">
        <w:rPr>
          <w:rFonts w:ascii="Arial" w:hAnsi="Arial" w:cs="Arial"/>
        </w:rPr>
        <w:t xml:space="preserve"> of </w:t>
      </w:r>
      <w:r w:rsidR="00BE0F43">
        <w:rPr>
          <w:rFonts w:ascii="Arial" w:hAnsi="Arial" w:cs="Arial"/>
        </w:rPr>
        <w:t xml:space="preserve">NIHE </w:t>
      </w:r>
      <w:r w:rsidR="005C7574">
        <w:rPr>
          <w:rFonts w:ascii="Arial" w:hAnsi="Arial" w:cs="Arial"/>
        </w:rPr>
        <w:t>DLO Premises, Presentation on Service Delivery and Use of Technology in Repairs.</w:t>
      </w:r>
    </w:p>
    <w:p w:rsidR="005C7574" w:rsidRPr="005C7574" w:rsidRDefault="00240EB3" w:rsidP="00BE0F43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12:30</w:t>
      </w:r>
      <w:r w:rsidR="005C7574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Working </w:t>
      </w:r>
      <w:r w:rsidR="005C7574">
        <w:rPr>
          <w:rFonts w:ascii="Arial" w:hAnsi="Arial" w:cs="Arial"/>
        </w:rPr>
        <w:t>Lunch</w:t>
      </w:r>
      <w:r>
        <w:rPr>
          <w:rFonts w:ascii="Arial" w:hAnsi="Arial" w:cs="Arial"/>
        </w:rPr>
        <w:t xml:space="preserve"> &amp; Committee Meeting </w:t>
      </w:r>
    </w:p>
    <w:p w:rsidR="001A64D3" w:rsidRDefault="00082B99" w:rsidP="00BE0F43">
      <w:pPr>
        <w:pStyle w:val="ListParagraph"/>
        <w:numPr>
          <w:ilvl w:val="0"/>
          <w:numId w:val="18"/>
        </w:numPr>
        <w:ind w:left="567" w:hanging="567"/>
        <w:rPr>
          <w:rFonts w:ascii="Arial" w:hAnsi="Arial" w:cs="Arial"/>
        </w:rPr>
      </w:pPr>
      <w:r w:rsidRPr="001A64D3">
        <w:rPr>
          <w:rFonts w:ascii="Arial" w:hAnsi="Arial" w:cs="Arial"/>
        </w:rPr>
        <w:t>Welcome</w:t>
      </w:r>
      <w:r w:rsidR="00595C7A">
        <w:rPr>
          <w:rFonts w:ascii="Arial" w:hAnsi="Arial" w:cs="Arial"/>
        </w:rPr>
        <w:t xml:space="preserve"> </w:t>
      </w:r>
    </w:p>
    <w:p w:rsidR="001F3450" w:rsidRDefault="00A415E1" w:rsidP="00BE0F43">
      <w:pPr>
        <w:pStyle w:val="ListParagraph"/>
        <w:numPr>
          <w:ilvl w:val="0"/>
          <w:numId w:val="18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Minu</w:t>
      </w:r>
      <w:r w:rsidR="00595C7A">
        <w:rPr>
          <w:rFonts w:ascii="Arial" w:hAnsi="Arial" w:cs="Arial"/>
        </w:rPr>
        <w:t xml:space="preserve">tes of Previous Meeting held on </w:t>
      </w:r>
      <w:r w:rsidR="005C7574">
        <w:rPr>
          <w:rFonts w:ascii="Arial" w:hAnsi="Arial" w:cs="Arial"/>
        </w:rPr>
        <w:t>21 June</w:t>
      </w:r>
      <w:r w:rsidR="003A70D3">
        <w:rPr>
          <w:rFonts w:ascii="Arial" w:hAnsi="Arial" w:cs="Arial"/>
        </w:rPr>
        <w:t xml:space="preserve"> 2017</w:t>
      </w:r>
    </w:p>
    <w:p w:rsidR="001A64D3" w:rsidRPr="005C7574" w:rsidRDefault="00A415E1" w:rsidP="00BE0F43">
      <w:pPr>
        <w:pStyle w:val="ListParagraph"/>
        <w:numPr>
          <w:ilvl w:val="0"/>
          <w:numId w:val="18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</w:t>
      </w:r>
    </w:p>
    <w:p w:rsidR="003C593E" w:rsidRPr="003C593E" w:rsidRDefault="00A415E1" w:rsidP="00BE0F43">
      <w:pPr>
        <w:pStyle w:val="ListParagraph"/>
        <w:numPr>
          <w:ilvl w:val="0"/>
          <w:numId w:val="18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Contract Issues and Procurement </w:t>
      </w:r>
    </w:p>
    <w:p w:rsidR="003C593E" w:rsidRDefault="00A645F5" w:rsidP="00BE0F43">
      <w:pPr>
        <w:pStyle w:val="ListParagraph"/>
        <w:numPr>
          <w:ilvl w:val="0"/>
          <w:numId w:val="18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Direct Labour</w:t>
      </w:r>
    </w:p>
    <w:p w:rsidR="003C593E" w:rsidRPr="003C593E" w:rsidRDefault="00A645F5" w:rsidP="00BE0F43">
      <w:pPr>
        <w:pStyle w:val="ListParagraph"/>
        <w:numPr>
          <w:ilvl w:val="0"/>
          <w:numId w:val="18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Training</w:t>
      </w:r>
    </w:p>
    <w:p w:rsidR="001A64D3" w:rsidRDefault="00A645F5" w:rsidP="00BE0F43">
      <w:pPr>
        <w:pStyle w:val="ListParagraph"/>
        <w:numPr>
          <w:ilvl w:val="0"/>
          <w:numId w:val="18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Benchmarking</w:t>
      </w:r>
    </w:p>
    <w:p w:rsidR="00A645F5" w:rsidRDefault="00A645F5" w:rsidP="00BE0F43">
      <w:pPr>
        <w:pStyle w:val="ListParagraph"/>
        <w:numPr>
          <w:ilvl w:val="0"/>
          <w:numId w:val="18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Health &amp; Safety</w:t>
      </w:r>
    </w:p>
    <w:p w:rsidR="005C7574" w:rsidRDefault="005C7574" w:rsidP="00BE0F43">
      <w:pPr>
        <w:pStyle w:val="ListParagraph"/>
        <w:numPr>
          <w:ilvl w:val="0"/>
          <w:numId w:val="18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Nomination to NHMF Schedule of Rates Steering Committee</w:t>
      </w:r>
    </w:p>
    <w:p w:rsidR="005C7574" w:rsidRDefault="005C7574" w:rsidP="00BE0F43">
      <w:pPr>
        <w:pStyle w:val="ListParagraph"/>
        <w:numPr>
          <w:ilvl w:val="0"/>
          <w:numId w:val="18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NHMF Study Tour London 8-10</w:t>
      </w:r>
      <w:r w:rsidRPr="005C757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2017</w:t>
      </w:r>
    </w:p>
    <w:p w:rsidR="00240EB3" w:rsidRDefault="009B0A48" w:rsidP="00BE0F43">
      <w:pPr>
        <w:pStyle w:val="ListParagraph"/>
        <w:numPr>
          <w:ilvl w:val="0"/>
          <w:numId w:val="18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NHMF Conference 23-24</w:t>
      </w:r>
      <w:r w:rsidRPr="009B0A4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2018, Birmingham</w:t>
      </w:r>
    </w:p>
    <w:p w:rsidR="001A64D3" w:rsidRDefault="00A645F5" w:rsidP="00BE0F43">
      <w:pPr>
        <w:pStyle w:val="ListParagraph"/>
        <w:numPr>
          <w:ilvl w:val="0"/>
          <w:numId w:val="18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Date and</w:t>
      </w:r>
      <w:r w:rsidR="001A64D3" w:rsidRPr="001A64D3">
        <w:rPr>
          <w:rFonts w:ascii="Arial" w:hAnsi="Arial" w:cs="Arial"/>
        </w:rPr>
        <w:t xml:space="preserve"> Time of Next Meeting</w:t>
      </w:r>
    </w:p>
    <w:p w:rsidR="00240EB3" w:rsidRDefault="00240EB3" w:rsidP="00240EB3">
      <w:pPr>
        <w:rPr>
          <w:rFonts w:ascii="Arial" w:hAnsi="Arial" w:cs="Arial"/>
        </w:rPr>
      </w:pPr>
    </w:p>
    <w:p w:rsidR="00240EB3" w:rsidRDefault="00240EB3" w:rsidP="00A14D78">
      <w:pPr>
        <w:rPr>
          <w:rFonts w:ascii="Arial" w:hAnsi="Arial" w:cs="Arial"/>
        </w:rPr>
      </w:pPr>
      <w:r>
        <w:rPr>
          <w:rFonts w:ascii="Arial" w:hAnsi="Arial" w:cs="Arial"/>
        </w:rPr>
        <w:t>Meeting to be concluded by 14:15 so trains can be caught back to Dublin</w:t>
      </w:r>
    </w:p>
    <w:p w:rsidR="00240EB3" w:rsidRDefault="00240EB3" w:rsidP="00240E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*Train from Dublin leaves 9:30 </w:t>
      </w:r>
      <w:r w:rsidR="00BE0F4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arrives </w:t>
      </w:r>
      <w:r w:rsidR="00BE0F43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Portadown 11.08</w:t>
      </w:r>
    </w:p>
    <w:p w:rsidR="00240EB3" w:rsidRPr="00240EB3" w:rsidRDefault="00240EB3" w:rsidP="00240EB3">
      <w:pPr>
        <w:rPr>
          <w:rFonts w:ascii="Arial" w:hAnsi="Arial" w:cs="Arial"/>
        </w:rPr>
      </w:pPr>
      <w:r>
        <w:rPr>
          <w:rFonts w:ascii="Arial" w:hAnsi="Arial" w:cs="Arial"/>
        </w:rPr>
        <w:t>*Train from Portadown leave</w:t>
      </w:r>
      <w:r w:rsidR="00BE0F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14.41 </w:t>
      </w:r>
      <w:r w:rsidR="00BE0F4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arrives</w:t>
      </w:r>
      <w:r w:rsidR="00BE0F43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Dublin 16:20</w:t>
      </w:r>
    </w:p>
    <w:sectPr w:rsidR="00240EB3" w:rsidRPr="00240EB3" w:rsidSect="00AE39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1B" w:rsidRDefault="0064181B" w:rsidP="00E9344E">
      <w:pPr>
        <w:spacing w:after="0" w:line="240" w:lineRule="auto"/>
      </w:pPr>
      <w:r>
        <w:separator/>
      </w:r>
    </w:p>
  </w:endnote>
  <w:endnote w:type="continuationSeparator" w:id="0">
    <w:p w:rsidR="0064181B" w:rsidRDefault="0064181B" w:rsidP="00E9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4E" w:rsidRDefault="00E93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4E" w:rsidRDefault="00E934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4E" w:rsidRDefault="00E93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1B" w:rsidRDefault="0064181B" w:rsidP="00E9344E">
      <w:pPr>
        <w:spacing w:after="0" w:line="240" w:lineRule="auto"/>
      </w:pPr>
      <w:r>
        <w:separator/>
      </w:r>
    </w:p>
  </w:footnote>
  <w:footnote w:type="continuationSeparator" w:id="0">
    <w:p w:rsidR="0064181B" w:rsidRDefault="0064181B" w:rsidP="00E9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4E" w:rsidRDefault="00E93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4E" w:rsidRDefault="00E934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4E" w:rsidRDefault="00E93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468D86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99"/>
    <w:rsid w:val="00082B99"/>
    <w:rsid w:val="00095C05"/>
    <w:rsid w:val="000E2FAD"/>
    <w:rsid w:val="001326BD"/>
    <w:rsid w:val="00140DAE"/>
    <w:rsid w:val="001423A6"/>
    <w:rsid w:val="00144078"/>
    <w:rsid w:val="0015180F"/>
    <w:rsid w:val="00162966"/>
    <w:rsid w:val="0017102E"/>
    <w:rsid w:val="00193653"/>
    <w:rsid w:val="001A64D3"/>
    <w:rsid w:val="001E218F"/>
    <w:rsid w:val="001F3450"/>
    <w:rsid w:val="00240EB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3A70D3"/>
    <w:rsid w:val="003C593E"/>
    <w:rsid w:val="004119BE"/>
    <w:rsid w:val="00411F8B"/>
    <w:rsid w:val="00416374"/>
    <w:rsid w:val="00477352"/>
    <w:rsid w:val="00487BD6"/>
    <w:rsid w:val="004B5C09"/>
    <w:rsid w:val="004E00E7"/>
    <w:rsid w:val="004E227E"/>
    <w:rsid w:val="004E6CF5"/>
    <w:rsid w:val="00554276"/>
    <w:rsid w:val="00595C7A"/>
    <w:rsid w:val="005B24A0"/>
    <w:rsid w:val="005C7574"/>
    <w:rsid w:val="00616B41"/>
    <w:rsid w:val="00620AE8"/>
    <w:rsid w:val="0064181B"/>
    <w:rsid w:val="0064628C"/>
    <w:rsid w:val="00680296"/>
    <w:rsid w:val="0068195C"/>
    <w:rsid w:val="006C3011"/>
    <w:rsid w:val="006F03D4"/>
    <w:rsid w:val="00707BF0"/>
    <w:rsid w:val="00717B64"/>
    <w:rsid w:val="00771C24"/>
    <w:rsid w:val="007B0712"/>
    <w:rsid w:val="007D5836"/>
    <w:rsid w:val="008240DA"/>
    <w:rsid w:val="0083755C"/>
    <w:rsid w:val="00856C15"/>
    <w:rsid w:val="00867EA4"/>
    <w:rsid w:val="00895FB9"/>
    <w:rsid w:val="008E476B"/>
    <w:rsid w:val="009921B8"/>
    <w:rsid w:val="00993B51"/>
    <w:rsid w:val="009B0A48"/>
    <w:rsid w:val="00A07662"/>
    <w:rsid w:val="00A14D78"/>
    <w:rsid w:val="00A415E1"/>
    <w:rsid w:val="00A4511E"/>
    <w:rsid w:val="00A645F5"/>
    <w:rsid w:val="00A87891"/>
    <w:rsid w:val="00AE0D5E"/>
    <w:rsid w:val="00AE1493"/>
    <w:rsid w:val="00AE391E"/>
    <w:rsid w:val="00AF6488"/>
    <w:rsid w:val="00B435B5"/>
    <w:rsid w:val="00B463D4"/>
    <w:rsid w:val="00B5397D"/>
    <w:rsid w:val="00BB542C"/>
    <w:rsid w:val="00BE0F43"/>
    <w:rsid w:val="00C1643D"/>
    <w:rsid w:val="00CF466A"/>
    <w:rsid w:val="00D31AB7"/>
    <w:rsid w:val="00D83CAF"/>
    <w:rsid w:val="00DC40B2"/>
    <w:rsid w:val="00DE5985"/>
    <w:rsid w:val="00E460A2"/>
    <w:rsid w:val="00E57F0C"/>
    <w:rsid w:val="00E872F6"/>
    <w:rsid w:val="00E9344E"/>
    <w:rsid w:val="00EA277E"/>
    <w:rsid w:val="00F36BB7"/>
    <w:rsid w:val="00F560A9"/>
    <w:rsid w:val="00FC730B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teal"/>
    </o:shapedefaults>
    <o:shapelayout v:ext="edit">
      <o:idmap v:ext="edit" data="1"/>
    </o:shapelayout>
  </w:shapeDefaults>
  <w:decimalSymbol w:val="."/>
  <w:listSeparator w:val=","/>
  <w15:docId w15:val="{D2AB5206-20F9-40DD-86AC-68BB3422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9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44E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E9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44E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-PC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Isherwood, Paul</dc:creator>
  <cp:lastModifiedBy>Liz Circuit</cp:lastModifiedBy>
  <cp:revision>2</cp:revision>
  <cp:lastPrinted>2002-03-20T21:04:00Z</cp:lastPrinted>
  <dcterms:created xsi:type="dcterms:W3CDTF">2017-10-04T10:25:00Z</dcterms:created>
  <dcterms:modified xsi:type="dcterms:W3CDTF">2017-10-04T10:25:00Z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NewReviewCycle">
    <vt:lpwstr/>
  </property>
</Properties>
</file>